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A7" w:rsidRDefault="00DD3C28">
      <w:pPr>
        <w:rPr>
          <w:b/>
          <w:sz w:val="32"/>
          <w:szCs w:val="32"/>
        </w:rPr>
      </w:pPr>
      <w:r w:rsidRPr="00E65FC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39FC7DE" wp14:editId="6BCF93B3">
            <wp:simplePos x="0" y="0"/>
            <wp:positionH relativeFrom="margin">
              <wp:posOffset>8029575</wp:posOffset>
            </wp:positionH>
            <wp:positionV relativeFrom="margin">
              <wp:posOffset>-546735</wp:posOffset>
            </wp:positionV>
            <wp:extent cx="1304925" cy="742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FP logo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73B651" wp14:editId="28881731">
            <wp:simplePos x="0" y="0"/>
            <wp:positionH relativeFrom="margin">
              <wp:posOffset>-723900</wp:posOffset>
            </wp:positionH>
            <wp:positionV relativeFrom="margin">
              <wp:posOffset>-685800</wp:posOffset>
            </wp:positionV>
            <wp:extent cx="1266190" cy="1057275"/>
            <wp:effectExtent l="0" t="0" r="0" b="9525"/>
            <wp:wrapSquare wrapText="bothSides"/>
            <wp:docPr id="2" name="Picture 2" descr="Image result for holl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0F6" w:rsidRPr="00E65FC6">
        <w:rPr>
          <w:b/>
          <w:sz w:val="32"/>
          <w:szCs w:val="32"/>
        </w:rPr>
        <w:t>Emergency Food Options over Christmas</w:t>
      </w:r>
    </w:p>
    <w:p w:rsidR="006D50F6" w:rsidRPr="00692439" w:rsidRDefault="005C35E6">
      <w:pPr>
        <w:rPr>
          <w:b/>
        </w:rPr>
      </w:pPr>
      <w:r w:rsidRPr="00692439">
        <w:rPr>
          <w:b/>
        </w:rPr>
        <w:t>Please note all referral systems still apply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811"/>
        <w:gridCol w:w="850"/>
        <w:gridCol w:w="851"/>
        <w:gridCol w:w="850"/>
        <w:gridCol w:w="851"/>
        <w:gridCol w:w="842"/>
        <w:gridCol w:w="811"/>
        <w:gridCol w:w="940"/>
        <w:gridCol w:w="940"/>
        <w:gridCol w:w="940"/>
        <w:gridCol w:w="940"/>
        <w:gridCol w:w="940"/>
        <w:gridCol w:w="940"/>
      </w:tblGrid>
      <w:tr w:rsidR="00DD4687" w:rsidTr="00DD4687">
        <w:tc>
          <w:tcPr>
            <w:tcW w:w="2405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Fri 21</w:t>
            </w:r>
            <w:r w:rsidRPr="00EB381E">
              <w:rPr>
                <w:b/>
                <w:vertAlign w:val="superscript"/>
              </w:rPr>
              <w:t>st</w:t>
            </w:r>
            <w:r w:rsidRPr="00EB381E">
              <w:rPr>
                <w:b/>
              </w:rPr>
              <w:t xml:space="preserve"> </w:t>
            </w:r>
          </w:p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Dec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  <w:vertAlign w:val="superscript"/>
              </w:rPr>
            </w:pPr>
            <w:r w:rsidRPr="00EB381E">
              <w:rPr>
                <w:b/>
              </w:rPr>
              <w:t>Sat 22</w:t>
            </w:r>
            <w:r w:rsidRPr="00EB381E">
              <w:rPr>
                <w:b/>
                <w:vertAlign w:val="superscript"/>
              </w:rPr>
              <w:t>nd</w:t>
            </w:r>
          </w:p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 xml:space="preserve">Dec 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Sun 23</w:t>
            </w:r>
            <w:r w:rsidRPr="00EB381E">
              <w:rPr>
                <w:b/>
                <w:vertAlign w:val="superscript"/>
              </w:rPr>
              <w:t>rd</w:t>
            </w:r>
          </w:p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Dec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Mon 24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Tues 25</w:t>
            </w:r>
            <w:r w:rsidRPr="00EB381E">
              <w:rPr>
                <w:b/>
                <w:vertAlign w:val="superscript"/>
              </w:rPr>
              <w:t>th</w:t>
            </w:r>
          </w:p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Dec</w:t>
            </w:r>
          </w:p>
        </w:tc>
        <w:tc>
          <w:tcPr>
            <w:tcW w:w="842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Weds 26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811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Thurs 27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Fri</w:t>
            </w:r>
          </w:p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28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Sat 29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Sun 30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Mon 31</w:t>
            </w:r>
            <w:r w:rsidRPr="00EB381E">
              <w:rPr>
                <w:b/>
                <w:vertAlign w:val="superscript"/>
              </w:rPr>
              <w:t>st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Tues 1</w:t>
            </w:r>
            <w:r w:rsidRPr="00EB381E">
              <w:rPr>
                <w:b/>
                <w:vertAlign w:val="superscript"/>
              </w:rPr>
              <w:t>st</w:t>
            </w:r>
            <w:r w:rsidRPr="00EB381E">
              <w:rPr>
                <w:b/>
              </w:rPr>
              <w:t xml:space="preserve"> Jan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Weds 2</w:t>
            </w:r>
            <w:r w:rsidRPr="00EB381E">
              <w:rPr>
                <w:b/>
                <w:vertAlign w:val="superscript"/>
              </w:rPr>
              <w:t>nd</w:t>
            </w:r>
            <w:r w:rsidRPr="00EB381E">
              <w:rPr>
                <w:b/>
              </w:rPr>
              <w:t xml:space="preserve"> Jan</w:t>
            </w:r>
          </w:p>
        </w:tc>
      </w:tr>
      <w:tr w:rsidR="006D50F6" w:rsidTr="00DD4687">
        <w:tc>
          <w:tcPr>
            <w:tcW w:w="2405" w:type="dxa"/>
            <w:shd w:val="clear" w:color="auto" w:fill="A8D08D" w:themeFill="accent6" w:themeFillTint="99"/>
          </w:tcPr>
          <w:p w:rsidR="006D50F6" w:rsidRPr="00F600B4" w:rsidRDefault="006D50F6">
            <w:pPr>
              <w:rPr>
                <w:b/>
              </w:rPr>
            </w:pPr>
            <w:r w:rsidRPr="00F600B4">
              <w:rPr>
                <w:b/>
              </w:rPr>
              <w:t>Brighton Unemployed Centre Families Project</w:t>
            </w:r>
          </w:p>
        </w:tc>
        <w:tc>
          <w:tcPr>
            <w:tcW w:w="811" w:type="dxa"/>
            <w:shd w:val="clear" w:color="auto" w:fill="00B050"/>
          </w:tcPr>
          <w:p w:rsidR="006D50F6" w:rsidRDefault="006D50F6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11" w:type="dxa"/>
            <w:shd w:val="clear" w:color="auto" w:fill="00B050"/>
          </w:tcPr>
          <w:p w:rsidR="006D50F6" w:rsidRDefault="006D50F6">
            <w:r>
              <w:t>10</w:t>
            </w:r>
            <w:r w:rsidR="007815FB">
              <w:t>am</w:t>
            </w:r>
            <w:r>
              <w:t xml:space="preserve"> </w:t>
            </w:r>
            <w:r w:rsidR="007815FB">
              <w:t>–</w:t>
            </w:r>
            <w:r>
              <w:t xml:space="preserve"> 2</w:t>
            </w:r>
            <w:r w:rsidR="007815FB">
              <w:t>pm</w:t>
            </w:r>
          </w:p>
        </w:tc>
        <w:tc>
          <w:tcPr>
            <w:tcW w:w="940" w:type="dxa"/>
            <w:shd w:val="clear" w:color="auto" w:fill="00B050"/>
          </w:tcPr>
          <w:p w:rsidR="006D50F6" w:rsidRDefault="006D50F6">
            <w:r>
              <w:t>10</w:t>
            </w:r>
            <w:r w:rsidR="007815FB">
              <w:t>am</w:t>
            </w:r>
            <w:r>
              <w:t xml:space="preserve"> </w:t>
            </w:r>
            <w:r w:rsidR="007815FB">
              <w:t>–</w:t>
            </w:r>
            <w:r>
              <w:t xml:space="preserve"> 2</w:t>
            </w:r>
            <w:r w:rsidR="007815FB">
              <w:t>pm</w:t>
            </w:r>
          </w:p>
        </w:tc>
        <w:tc>
          <w:tcPr>
            <w:tcW w:w="940" w:type="dxa"/>
            <w:shd w:val="clear" w:color="auto" w:fill="C00000"/>
          </w:tcPr>
          <w:p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6D50F6" w:rsidRDefault="000701DE">
            <w:r>
              <w:t>Open</w:t>
            </w:r>
          </w:p>
        </w:tc>
      </w:tr>
      <w:tr w:rsidR="006D50F6" w:rsidTr="00B25733">
        <w:tc>
          <w:tcPr>
            <w:tcW w:w="2405" w:type="dxa"/>
            <w:shd w:val="clear" w:color="auto" w:fill="A8D08D" w:themeFill="accent6" w:themeFillTint="99"/>
          </w:tcPr>
          <w:p w:rsidR="006D50F6" w:rsidRPr="00F600B4" w:rsidRDefault="006D50F6">
            <w:pPr>
              <w:rPr>
                <w:b/>
              </w:rPr>
            </w:pPr>
            <w:r w:rsidRPr="00F600B4">
              <w:rPr>
                <w:b/>
              </w:rPr>
              <w:t>Brighton Food Bank</w:t>
            </w:r>
          </w:p>
          <w:p w:rsidR="006D50F6" w:rsidRPr="00F600B4" w:rsidRDefault="006D50F6">
            <w:pPr>
              <w:rPr>
                <w:b/>
              </w:rPr>
            </w:pP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00B050"/>
          </w:tcPr>
          <w:p w:rsidR="006D50F6" w:rsidRDefault="006D50F6">
            <w:r>
              <w:t>Open</w:t>
            </w:r>
          </w:p>
        </w:tc>
        <w:tc>
          <w:tcPr>
            <w:tcW w:w="85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6D50F6" w:rsidRDefault="006D50F6">
            <w:r>
              <w:t>Closed</w:t>
            </w: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00B050"/>
          </w:tcPr>
          <w:p w:rsidR="006D50F6" w:rsidRDefault="006D50F6">
            <w:r>
              <w:t xml:space="preserve">Open 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00B050"/>
          </w:tcPr>
          <w:p w:rsidR="006D50F6" w:rsidRDefault="006D50F6">
            <w:r>
              <w:t>Open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5E1D57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5E1D57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5E1D57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5E1D57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5E1D57">
            <w:r>
              <w:t>Closed</w:t>
            </w:r>
          </w:p>
        </w:tc>
      </w:tr>
      <w:tr w:rsidR="006D50F6" w:rsidTr="00B25733">
        <w:tc>
          <w:tcPr>
            <w:tcW w:w="2405" w:type="dxa"/>
            <w:shd w:val="clear" w:color="auto" w:fill="A8D08D" w:themeFill="accent6" w:themeFillTint="99"/>
          </w:tcPr>
          <w:p w:rsidR="006D50F6" w:rsidRPr="00F600B4" w:rsidRDefault="006D50F6">
            <w:pPr>
              <w:rPr>
                <w:b/>
              </w:rPr>
            </w:pPr>
            <w:r w:rsidRPr="00F600B4">
              <w:rPr>
                <w:b/>
              </w:rPr>
              <w:t>Sussex Homeless S – Food at the Clocktower</w:t>
            </w:r>
          </w:p>
        </w:tc>
        <w:tc>
          <w:tcPr>
            <w:tcW w:w="81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00B050"/>
          </w:tcPr>
          <w:p w:rsidR="006D50F6" w:rsidRDefault="00D47594">
            <w:r>
              <w:t xml:space="preserve"> 1 – 3pm</w:t>
            </w:r>
          </w:p>
        </w:tc>
        <w:tc>
          <w:tcPr>
            <w:tcW w:w="850" w:type="dxa"/>
            <w:shd w:val="clear" w:color="auto" w:fill="00B050"/>
          </w:tcPr>
          <w:p w:rsidR="006D50F6" w:rsidRDefault="00D47594">
            <w:r>
              <w:t>1 – 3pm</w:t>
            </w:r>
          </w:p>
        </w:tc>
        <w:tc>
          <w:tcPr>
            <w:tcW w:w="851" w:type="dxa"/>
            <w:shd w:val="clear" w:color="auto" w:fill="00B050"/>
          </w:tcPr>
          <w:p w:rsidR="006D50F6" w:rsidRDefault="00D47594">
            <w:r>
              <w:t>1 – 3pm</w:t>
            </w:r>
          </w:p>
        </w:tc>
        <w:tc>
          <w:tcPr>
            <w:tcW w:w="842" w:type="dxa"/>
            <w:shd w:val="clear" w:color="auto" w:fill="00B050"/>
          </w:tcPr>
          <w:p w:rsidR="006D50F6" w:rsidRDefault="00D47594">
            <w:r>
              <w:t>1 – 3pm</w:t>
            </w:r>
          </w:p>
        </w:tc>
        <w:tc>
          <w:tcPr>
            <w:tcW w:w="811" w:type="dxa"/>
            <w:shd w:val="clear" w:color="auto" w:fill="C00000"/>
          </w:tcPr>
          <w:p w:rsidR="006D50F6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6D50F6" w:rsidRDefault="00C42D54">
            <w:r>
              <w:t>1 – 3pm</w:t>
            </w:r>
          </w:p>
        </w:tc>
        <w:tc>
          <w:tcPr>
            <w:tcW w:w="940" w:type="dxa"/>
            <w:shd w:val="clear" w:color="auto" w:fill="C00000"/>
          </w:tcPr>
          <w:p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C42D54">
            <w:r>
              <w:t>Closed</w:t>
            </w:r>
          </w:p>
        </w:tc>
      </w:tr>
      <w:tr w:rsidR="006D50F6" w:rsidTr="00DD4687">
        <w:tc>
          <w:tcPr>
            <w:tcW w:w="2405" w:type="dxa"/>
            <w:shd w:val="clear" w:color="auto" w:fill="A8D08D" w:themeFill="accent6" w:themeFillTint="99"/>
          </w:tcPr>
          <w:p w:rsidR="006D50F6" w:rsidRPr="00F600B4" w:rsidRDefault="00D47594">
            <w:pPr>
              <w:rPr>
                <w:b/>
              </w:rPr>
            </w:pPr>
            <w:r w:rsidRPr="00F600B4">
              <w:rPr>
                <w:b/>
              </w:rPr>
              <w:t>Fareshare Sussex</w:t>
            </w:r>
          </w:p>
          <w:p w:rsidR="00D47594" w:rsidRPr="00F600B4" w:rsidRDefault="00D47594">
            <w:pPr>
              <w:rPr>
                <w:b/>
              </w:rPr>
            </w:pPr>
          </w:p>
        </w:tc>
        <w:tc>
          <w:tcPr>
            <w:tcW w:w="811" w:type="dxa"/>
            <w:shd w:val="clear" w:color="auto" w:fill="00B050"/>
          </w:tcPr>
          <w:p w:rsidR="006D50F6" w:rsidRDefault="00D47594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6D50F6" w:rsidRDefault="009429C6">
            <w:r>
              <w:t>Open</w:t>
            </w:r>
          </w:p>
        </w:tc>
      </w:tr>
      <w:tr w:rsidR="006D50F6" w:rsidTr="00DD4687">
        <w:tc>
          <w:tcPr>
            <w:tcW w:w="2405" w:type="dxa"/>
            <w:shd w:val="clear" w:color="auto" w:fill="A8D08D" w:themeFill="accent6" w:themeFillTint="99"/>
          </w:tcPr>
          <w:p w:rsidR="006D50F6" w:rsidRPr="00F600B4" w:rsidRDefault="00D47594">
            <w:pPr>
              <w:rPr>
                <w:b/>
              </w:rPr>
            </w:pPr>
            <w:r w:rsidRPr="00F600B4">
              <w:rPr>
                <w:b/>
              </w:rPr>
              <w:t>Hangleton Food bank</w:t>
            </w:r>
          </w:p>
          <w:p w:rsidR="00D47594" w:rsidRPr="00F600B4" w:rsidRDefault="00D47594">
            <w:pPr>
              <w:rPr>
                <w:b/>
              </w:rPr>
            </w:pPr>
          </w:p>
        </w:tc>
        <w:tc>
          <w:tcPr>
            <w:tcW w:w="81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42" w:type="dxa"/>
            <w:shd w:val="clear" w:color="auto" w:fill="00B050"/>
          </w:tcPr>
          <w:p w:rsidR="006D50F6" w:rsidRDefault="00FB301D">
            <w:r>
              <w:t>12 – 2pm</w:t>
            </w:r>
          </w:p>
        </w:tc>
        <w:tc>
          <w:tcPr>
            <w:tcW w:w="81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6D50F6" w:rsidRDefault="00D47594">
            <w:r>
              <w:t>12 – 2pm</w:t>
            </w:r>
          </w:p>
        </w:tc>
      </w:tr>
      <w:tr w:rsidR="006D50F6" w:rsidTr="00DD4687">
        <w:tc>
          <w:tcPr>
            <w:tcW w:w="2405" w:type="dxa"/>
            <w:shd w:val="clear" w:color="auto" w:fill="A8D08D" w:themeFill="accent6" w:themeFillTint="99"/>
          </w:tcPr>
          <w:p w:rsidR="006D50F6" w:rsidRPr="00F600B4" w:rsidRDefault="00D47594">
            <w:pPr>
              <w:rPr>
                <w:b/>
              </w:rPr>
            </w:pPr>
            <w:r w:rsidRPr="00F600B4">
              <w:rPr>
                <w:b/>
              </w:rPr>
              <w:t>Purple People Food Bank - Portslade</w:t>
            </w:r>
          </w:p>
        </w:tc>
        <w:tc>
          <w:tcPr>
            <w:tcW w:w="811" w:type="dxa"/>
            <w:shd w:val="clear" w:color="auto" w:fill="00B050"/>
          </w:tcPr>
          <w:p w:rsidR="006D50F6" w:rsidRDefault="00D47594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6D50F6" w:rsidRDefault="00D47594">
            <w:r>
              <w:t>Open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</w:tr>
      <w:tr w:rsidR="006D50F6" w:rsidTr="007815FB">
        <w:tc>
          <w:tcPr>
            <w:tcW w:w="2405" w:type="dxa"/>
            <w:tcBorders>
              <w:bottom w:val="single" w:sz="12" w:space="0" w:color="FFFFFF" w:themeColor="background1"/>
            </w:tcBorders>
            <w:shd w:val="clear" w:color="auto" w:fill="A8D08D" w:themeFill="accent6" w:themeFillTint="99"/>
          </w:tcPr>
          <w:p w:rsidR="006D50F6" w:rsidRPr="00F600B4" w:rsidRDefault="00D47594">
            <w:pPr>
              <w:rPr>
                <w:b/>
              </w:rPr>
            </w:pPr>
            <w:r w:rsidRPr="00F600B4">
              <w:rPr>
                <w:b/>
              </w:rPr>
              <w:t>Whitehawk Food Bank</w:t>
            </w: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6D50F6" w:rsidRDefault="00D47594">
            <w:r>
              <w:t>12 – 2pm</w:t>
            </w:r>
          </w:p>
        </w:tc>
      </w:tr>
      <w:tr w:rsidR="00D57DC2" w:rsidTr="007815FB">
        <w:tc>
          <w:tcPr>
            <w:tcW w:w="2405" w:type="dxa"/>
            <w:shd w:val="clear" w:color="auto" w:fill="A8D08D" w:themeFill="accent6" w:themeFillTint="99"/>
          </w:tcPr>
          <w:p w:rsidR="00D57DC2" w:rsidRPr="00F600B4" w:rsidRDefault="00D57DC2">
            <w:pPr>
              <w:rPr>
                <w:b/>
              </w:rPr>
            </w:pPr>
            <w:r w:rsidRPr="00F600B4">
              <w:rPr>
                <w:b/>
              </w:rPr>
              <w:t>Roundabout Children’s Centre</w:t>
            </w:r>
          </w:p>
        </w:tc>
        <w:tc>
          <w:tcPr>
            <w:tcW w:w="811" w:type="dxa"/>
            <w:shd w:val="clear" w:color="auto" w:fill="00B050"/>
          </w:tcPr>
          <w:p w:rsidR="00D57DC2" w:rsidRDefault="00276BCD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00B050"/>
          </w:tcPr>
          <w:p w:rsidR="00D57DC2" w:rsidRDefault="00D57DC2">
            <w:r>
              <w:t>9am – 3pm</w:t>
            </w:r>
          </w:p>
        </w:tc>
        <w:tc>
          <w:tcPr>
            <w:tcW w:w="85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D57DC2" w:rsidRDefault="00D57DC2">
            <w:r>
              <w:t>9am – 3pm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D57DC2" w:rsidRDefault="00D57DC2">
            <w:r>
              <w:t>9am – 3pm</w:t>
            </w:r>
          </w:p>
        </w:tc>
      </w:tr>
      <w:tr w:rsidR="00D57DC2" w:rsidTr="007815FB">
        <w:tc>
          <w:tcPr>
            <w:tcW w:w="2405" w:type="dxa"/>
            <w:shd w:val="clear" w:color="auto" w:fill="A8D08D" w:themeFill="accent6" w:themeFillTint="99"/>
          </w:tcPr>
          <w:p w:rsidR="00D57DC2" w:rsidRPr="00F600B4" w:rsidRDefault="00D57DC2">
            <w:pPr>
              <w:rPr>
                <w:b/>
              </w:rPr>
            </w:pPr>
            <w:r w:rsidRPr="00F600B4">
              <w:rPr>
                <w:b/>
              </w:rPr>
              <w:t>Bevendean Food Bank</w:t>
            </w:r>
          </w:p>
          <w:p w:rsidR="00D57DC2" w:rsidRPr="00F600B4" w:rsidRDefault="00D57DC2">
            <w:pPr>
              <w:rPr>
                <w:b/>
              </w:rPr>
            </w:pP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D57DC2" w:rsidRDefault="00F10038">
            <w:r>
              <w:t>Open</w:t>
            </w:r>
          </w:p>
        </w:tc>
      </w:tr>
      <w:tr w:rsidR="00D57DC2" w:rsidTr="007815FB">
        <w:tc>
          <w:tcPr>
            <w:tcW w:w="2405" w:type="dxa"/>
            <w:shd w:val="clear" w:color="auto" w:fill="A8D08D" w:themeFill="accent6" w:themeFillTint="99"/>
          </w:tcPr>
          <w:p w:rsidR="00D57DC2" w:rsidRPr="00F600B4" w:rsidRDefault="00D57DC2">
            <w:pPr>
              <w:rPr>
                <w:b/>
              </w:rPr>
            </w:pPr>
            <w:r w:rsidRPr="00F600B4">
              <w:rPr>
                <w:b/>
              </w:rPr>
              <w:t>Tarner Children’s Centre</w:t>
            </w:r>
          </w:p>
        </w:tc>
        <w:tc>
          <w:tcPr>
            <w:tcW w:w="811" w:type="dxa"/>
            <w:shd w:val="clear" w:color="auto" w:fill="00B050"/>
          </w:tcPr>
          <w:p w:rsidR="00D57DC2" w:rsidRDefault="00D57DC2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00B050"/>
          </w:tcPr>
          <w:p w:rsidR="00D57DC2" w:rsidRDefault="00D57DC2">
            <w:r>
              <w:t>8</w:t>
            </w:r>
            <w:r w:rsidR="00983D1F">
              <w:t>am</w:t>
            </w:r>
            <w:r>
              <w:t xml:space="preserve"> – 4pm</w:t>
            </w:r>
          </w:p>
        </w:tc>
        <w:tc>
          <w:tcPr>
            <w:tcW w:w="85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11" w:type="dxa"/>
            <w:shd w:val="clear" w:color="auto" w:fill="00B050"/>
          </w:tcPr>
          <w:p w:rsidR="00D57DC2" w:rsidRDefault="00D57DC2">
            <w:r>
              <w:t>Open</w:t>
            </w:r>
          </w:p>
        </w:tc>
        <w:tc>
          <w:tcPr>
            <w:tcW w:w="940" w:type="dxa"/>
            <w:shd w:val="clear" w:color="auto" w:fill="00B050"/>
          </w:tcPr>
          <w:p w:rsidR="00D57DC2" w:rsidRDefault="00D57DC2">
            <w:r>
              <w:t>Open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D57DC2" w:rsidRDefault="00D57DC2">
            <w:r>
              <w:t>8</w:t>
            </w:r>
            <w:r w:rsidR="00983D1F">
              <w:t xml:space="preserve"> am</w:t>
            </w:r>
            <w:r>
              <w:t xml:space="preserve"> – 4pm</w:t>
            </w:r>
          </w:p>
        </w:tc>
        <w:tc>
          <w:tcPr>
            <w:tcW w:w="94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D57DC2" w:rsidRDefault="00D57DC2">
            <w:r>
              <w:t>Open</w:t>
            </w:r>
          </w:p>
        </w:tc>
      </w:tr>
      <w:tr w:rsidR="00D57DC2" w:rsidTr="007815FB">
        <w:tc>
          <w:tcPr>
            <w:tcW w:w="2405" w:type="dxa"/>
            <w:shd w:val="clear" w:color="auto" w:fill="A8D08D" w:themeFill="accent6" w:themeFillTint="99"/>
          </w:tcPr>
          <w:p w:rsidR="00D57DC2" w:rsidRPr="00F600B4" w:rsidRDefault="00D57DC2">
            <w:pPr>
              <w:rPr>
                <w:b/>
              </w:rPr>
            </w:pPr>
            <w:r w:rsidRPr="00F600B4">
              <w:rPr>
                <w:b/>
              </w:rPr>
              <w:t>Moulsecoomb Children’s Centre</w:t>
            </w:r>
          </w:p>
        </w:tc>
        <w:tc>
          <w:tcPr>
            <w:tcW w:w="811" w:type="dxa"/>
            <w:shd w:val="clear" w:color="auto" w:fill="00B050"/>
          </w:tcPr>
          <w:p w:rsidR="00D57DC2" w:rsidRDefault="00D57DC2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00B050"/>
          </w:tcPr>
          <w:p w:rsidR="00D57DC2" w:rsidRDefault="00C80513">
            <w:r>
              <w:t>8</w:t>
            </w:r>
            <w:r w:rsidR="00983D1F">
              <w:t>am</w:t>
            </w:r>
            <w:r>
              <w:t xml:space="preserve"> – 4pm</w:t>
            </w:r>
          </w:p>
        </w:tc>
        <w:tc>
          <w:tcPr>
            <w:tcW w:w="851" w:type="dxa"/>
            <w:shd w:val="clear" w:color="auto" w:fill="C00000"/>
          </w:tcPr>
          <w:p w:rsidR="00D57DC2" w:rsidRDefault="00C80513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D57DC2" w:rsidRDefault="00C80513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D57DC2" w:rsidRDefault="00C80513">
            <w:r>
              <w:t xml:space="preserve">9 </w:t>
            </w:r>
            <w:r w:rsidR="00983D1F">
              <w:t>am</w:t>
            </w:r>
            <w:r>
              <w:t>– 4pm</w:t>
            </w:r>
          </w:p>
        </w:tc>
        <w:tc>
          <w:tcPr>
            <w:tcW w:w="940" w:type="dxa"/>
            <w:shd w:val="clear" w:color="auto" w:fill="C00000"/>
          </w:tcPr>
          <w:p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D57DC2" w:rsidRDefault="00C80513">
            <w:r>
              <w:t>Open</w:t>
            </w:r>
          </w:p>
        </w:tc>
      </w:tr>
      <w:tr w:rsidR="005D541A" w:rsidTr="00DD4687">
        <w:tc>
          <w:tcPr>
            <w:tcW w:w="2405" w:type="dxa"/>
            <w:shd w:val="clear" w:color="auto" w:fill="A8D08D" w:themeFill="accent6" w:themeFillTint="99"/>
          </w:tcPr>
          <w:p w:rsidR="005D541A" w:rsidRPr="00F600B4" w:rsidRDefault="005D541A">
            <w:pPr>
              <w:rPr>
                <w:b/>
              </w:rPr>
            </w:pPr>
            <w:r w:rsidRPr="00F600B4">
              <w:rPr>
                <w:b/>
              </w:rPr>
              <w:t>Brighton Women’s Centre Food Bank</w:t>
            </w:r>
          </w:p>
        </w:tc>
        <w:tc>
          <w:tcPr>
            <w:tcW w:w="811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:rsidR="005D541A" w:rsidRDefault="005D541A">
            <w:r>
              <w:t>Open</w:t>
            </w:r>
          </w:p>
        </w:tc>
      </w:tr>
    </w:tbl>
    <w:p w:rsidR="006D50F6" w:rsidRDefault="006D50F6"/>
    <w:sectPr w:rsidR="006D50F6" w:rsidSect="006D50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6"/>
    <w:rsid w:val="000576A7"/>
    <w:rsid w:val="000701DE"/>
    <w:rsid w:val="000D14BA"/>
    <w:rsid w:val="0013623E"/>
    <w:rsid w:val="00146BC0"/>
    <w:rsid w:val="001558D2"/>
    <w:rsid w:val="001E1F18"/>
    <w:rsid w:val="00213609"/>
    <w:rsid w:val="00276BCD"/>
    <w:rsid w:val="00305AC3"/>
    <w:rsid w:val="003B5371"/>
    <w:rsid w:val="003F06D5"/>
    <w:rsid w:val="0043085D"/>
    <w:rsid w:val="004B58E7"/>
    <w:rsid w:val="00540A31"/>
    <w:rsid w:val="005C35E6"/>
    <w:rsid w:val="005D541A"/>
    <w:rsid w:val="005E1D57"/>
    <w:rsid w:val="005F3101"/>
    <w:rsid w:val="006203AB"/>
    <w:rsid w:val="00692439"/>
    <w:rsid w:val="006D50F6"/>
    <w:rsid w:val="006E35C7"/>
    <w:rsid w:val="007815FB"/>
    <w:rsid w:val="0089460B"/>
    <w:rsid w:val="009429C6"/>
    <w:rsid w:val="00983D1F"/>
    <w:rsid w:val="009F338A"/>
    <w:rsid w:val="00B1177F"/>
    <w:rsid w:val="00B155CC"/>
    <w:rsid w:val="00B25733"/>
    <w:rsid w:val="00C42D54"/>
    <w:rsid w:val="00C80513"/>
    <w:rsid w:val="00D308EE"/>
    <w:rsid w:val="00D47594"/>
    <w:rsid w:val="00D57DC2"/>
    <w:rsid w:val="00DD14C2"/>
    <w:rsid w:val="00DD3C28"/>
    <w:rsid w:val="00DD3D1B"/>
    <w:rsid w:val="00DD4687"/>
    <w:rsid w:val="00E13317"/>
    <w:rsid w:val="00E460D1"/>
    <w:rsid w:val="00E60A5E"/>
    <w:rsid w:val="00E65FC6"/>
    <w:rsid w:val="00E84973"/>
    <w:rsid w:val="00EA0DA3"/>
    <w:rsid w:val="00EB381E"/>
    <w:rsid w:val="00F10038"/>
    <w:rsid w:val="00F600B4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52ED"/>
  <w15:docId w15:val="{04BE1E47-0584-451C-9EF7-DD6ACC0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7c80160-d871-4be0-a579-bf70f5eb26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91878136C66488C2A8EC7417921A6" ma:contentTypeVersion="11" ma:contentTypeDescription="Create a new document." ma:contentTypeScope="" ma:versionID="ab01a94d57f3a8a72bc94cf20d1e50a6">
  <xsd:schema xmlns:xsd="http://www.w3.org/2001/XMLSchema" xmlns:xs="http://www.w3.org/2001/XMLSchema" xmlns:p="http://schemas.microsoft.com/office/2006/metadata/properties" xmlns:ns2="e7c80160-d871-4be0-a579-bf70f5eb2699" xmlns:ns3="e85b869b-0582-4da8-8089-4e402c1a5d68" targetNamespace="http://schemas.microsoft.com/office/2006/metadata/properties" ma:root="true" ma:fieldsID="98facc4bf756a11c88f749c63a1301a8" ns2:_="" ns3:_="">
    <xsd:import namespace="e7c80160-d871-4be0-a579-bf70f5eb2699"/>
    <xsd:import namespace="e85b869b-0582-4da8-8089-4e402c1a5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0160-d871-4be0-a579-bf70f5e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869b-0582-4da8-8089-4e402c1a5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05FDD-C1FC-4230-8254-3EE641CA91AD}">
  <ds:schemaRefs>
    <ds:schemaRef ds:uri="http://schemas.microsoft.com/office/2006/metadata/properties"/>
    <ds:schemaRef ds:uri="http://schemas.microsoft.com/office/infopath/2007/PartnerControls"/>
    <ds:schemaRef ds:uri="e7c80160-d871-4be0-a579-bf70f5eb2699"/>
  </ds:schemaRefs>
</ds:datastoreItem>
</file>

<file path=customXml/itemProps2.xml><?xml version="1.0" encoding="utf-8"?>
<ds:datastoreItem xmlns:ds="http://schemas.openxmlformats.org/officeDocument/2006/customXml" ds:itemID="{3492CB85-2CD5-4B5F-AD09-6FB209E9F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F48A6-F66E-4443-B19C-8D425185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80160-d871-4be0-a579-bf70f5eb2699"/>
    <ds:schemaRef ds:uri="e85b869b-0582-4da8-8089-4e402c1a5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A965C86B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Starr-Keddle</dc:creator>
  <cp:lastModifiedBy>Julia Daborn</cp:lastModifiedBy>
  <cp:revision>2</cp:revision>
  <cp:lastPrinted>2018-12-12T13:07:00Z</cp:lastPrinted>
  <dcterms:created xsi:type="dcterms:W3CDTF">2018-12-12T14:55:00Z</dcterms:created>
  <dcterms:modified xsi:type="dcterms:W3CDTF">2018-12-12T14:55:00Z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0x010100A1991878136C66488C2A8EC7417921A6</vt:lpwstr>
  </property>
</Properties>
</file>